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191B78"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95F71">
        <w:t>4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04B56" w:rsidRPr="00304B56">
        <w:t>Court Systems and Practices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304B56" w:rsidRPr="00304B56">
        <w:t>CJUS 2613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04B56" w:rsidRPr="00304B56">
        <w:t>CJUS 120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95F71">
        <w:fldChar w:fldCharType="begin">
          <w:ffData>
            <w:name w:val="Text27"/>
            <w:enabled/>
            <w:calcOnExit w:val="0"/>
            <w:textInput>
              <w:maxLength w:val="30"/>
            </w:textInput>
          </w:ffData>
        </w:fldChar>
      </w:r>
      <w:bookmarkStart w:id="5" w:name="Text27"/>
      <w:r w:rsidRPr="00C95F71">
        <w:instrText xml:space="preserve"> FORMTEXT </w:instrText>
      </w:r>
      <w:r w:rsidRPr="00C95F71">
        <w:fldChar w:fldCharType="separate"/>
      </w:r>
      <w:r w:rsidR="00304B56" w:rsidRPr="00C95F71">
        <w:t>3</w:t>
      </w:r>
      <w:r w:rsidRPr="00C95F71">
        <w:fldChar w:fldCharType="end"/>
      </w:r>
      <w:bookmarkEnd w:id="5"/>
      <w:r w:rsidRPr="00C95F71">
        <w:t>-</w:t>
      </w:r>
      <w:r w:rsidRPr="00C95F71">
        <w:fldChar w:fldCharType="begin">
          <w:ffData>
            <w:name w:val="Text33"/>
            <w:enabled/>
            <w:calcOnExit w:val="0"/>
            <w:textInput/>
          </w:ffData>
        </w:fldChar>
      </w:r>
      <w:bookmarkStart w:id="6" w:name="Text33"/>
      <w:r w:rsidRPr="00C95F71">
        <w:instrText xml:space="preserve"> FORMTEXT </w:instrText>
      </w:r>
      <w:r w:rsidRPr="00C95F71">
        <w:fldChar w:fldCharType="separate"/>
      </w:r>
      <w:r w:rsidR="00304B56" w:rsidRPr="00C95F71">
        <w:t>0</w:t>
      </w:r>
      <w:r w:rsidRPr="00C95F71">
        <w:fldChar w:fldCharType="end"/>
      </w:r>
      <w:bookmarkEnd w:id="6"/>
      <w:r w:rsidRPr="00C95F71">
        <w:t>-</w:t>
      </w:r>
      <w:r w:rsidRPr="00C95F71">
        <w:fldChar w:fldCharType="begin">
          <w:ffData>
            <w:name w:val="Text34"/>
            <w:enabled/>
            <w:calcOnExit w:val="0"/>
            <w:textInput/>
          </w:ffData>
        </w:fldChar>
      </w:r>
      <w:bookmarkStart w:id="7" w:name="Text34"/>
      <w:r w:rsidRPr="00C95F71">
        <w:instrText xml:space="preserve"> FORMTEXT </w:instrText>
      </w:r>
      <w:r w:rsidRPr="00C95F71">
        <w:fldChar w:fldCharType="separate"/>
      </w:r>
      <w:r w:rsidR="00304B56" w:rsidRPr="00C95F71">
        <w:t>3</w:t>
      </w:r>
      <w:r w:rsidRPr="00C95F7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95F71">
        <w:fldChar w:fldCharType="begin">
          <w:ffData>
            <w:name w:val="Text27"/>
            <w:enabled/>
            <w:calcOnExit w:val="0"/>
            <w:textInput>
              <w:maxLength w:val="30"/>
            </w:textInput>
          </w:ffData>
        </w:fldChar>
      </w:r>
      <w:r w:rsidRPr="00C95F71">
        <w:instrText xml:space="preserve"> FORMTEXT </w:instrText>
      </w:r>
      <w:r w:rsidRPr="00C95F71">
        <w:fldChar w:fldCharType="separate"/>
      </w:r>
      <w:r w:rsidR="00191B78" w:rsidRPr="00C95F71">
        <w:t>45</w:t>
      </w:r>
      <w:r w:rsidRPr="00C95F71">
        <w:fldChar w:fldCharType="end"/>
      </w:r>
      <w:r w:rsidRPr="00C95F71">
        <w:t>-</w:t>
      </w:r>
      <w:r w:rsidRPr="00C95F71">
        <w:fldChar w:fldCharType="begin">
          <w:ffData>
            <w:name w:val="Text35"/>
            <w:enabled/>
            <w:calcOnExit w:val="0"/>
            <w:textInput/>
          </w:ffData>
        </w:fldChar>
      </w:r>
      <w:bookmarkStart w:id="8" w:name="Text35"/>
      <w:r w:rsidRPr="00C95F71">
        <w:instrText xml:space="preserve"> FORMTEXT </w:instrText>
      </w:r>
      <w:r w:rsidRPr="00C95F71">
        <w:fldChar w:fldCharType="separate"/>
      </w:r>
      <w:r w:rsidR="00191B78" w:rsidRPr="00C95F71">
        <w:t>0</w:t>
      </w:r>
      <w:r w:rsidRPr="00C95F71">
        <w:fldChar w:fldCharType="end"/>
      </w:r>
      <w:bookmarkEnd w:id="8"/>
      <w:r w:rsidRPr="00C95F71">
        <w:t>-</w:t>
      </w:r>
      <w:r w:rsidRPr="00C95F71">
        <w:fldChar w:fldCharType="begin">
          <w:ffData>
            <w:name w:val="Text36"/>
            <w:enabled/>
            <w:calcOnExit w:val="0"/>
            <w:textInput/>
          </w:ffData>
        </w:fldChar>
      </w:r>
      <w:bookmarkStart w:id="9" w:name="Text36"/>
      <w:r w:rsidRPr="00C95F71">
        <w:instrText xml:space="preserve"> FORMTEXT </w:instrText>
      </w:r>
      <w:r w:rsidRPr="00C95F71">
        <w:fldChar w:fldCharType="separate"/>
      </w:r>
      <w:r w:rsidR="00191B78" w:rsidRPr="00C95F71">
        <w:t>45</w:t>
      </w:r>
      <w:r w:rsidRPr="00C95F7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304B56" w:rsidRPr="00304B56">
        <w:t>CCRJ 2613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04B56" w:rsidRPr="00304B56">
        <w:t>43.0104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04B56" w:rsidRPr="00304B56">
        <w:t>Introduces the role and structure of prosecution, defense, and the courts, and basic elements of substantive and procedural law.</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04B56" w:rsidRPr="00304B56">
        <w:t>CJUS 1013 (or CJUS 101)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04B56" w:rsidRPr="00304B56">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04B56" w:rsidRPr="00304B56">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95489" w:rsidRPr="00595489">
        <w:t>Demonstrate an understanding of basic operations of local, state, and federal courts in the United States.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95489" w:rsidRPr="00595489">
        <w:t>Identify key actors in the legal process and examine the roles they play.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95489" w:rsidRPr="00595489">
        <w:t>Examine the main steps in the processing of a criminal felony case and consider the influences of discretion and localized practices in decisions made at each step.</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95489" w:rsidRPr="00595489">
        <w:t>Identify and apply the issues involved in sentencing options and decisions.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7F26BF" w:rsidRPr="007F26BF">
        <w:t>Administer instructor created objective exams during the semester to demonstrate the students’ abilities in understanding, defining, identifying, and applying their knowledge of court systems and practices.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07E2F" w:rsidRPr="00B07E2F" w:rsidRDefault="00594256" w:rsidP="00B07E2F">
      <w:r>
        <w:fldChar w:fldCharType="begin">
          <w:ffData>
            <w:name w:val="Text1"/>
            <w:enabled/>
            <w:calcOnExit w:val="0"/>
            <w:textInput/>
          </w:ffData>
        </w:fldChar>
      </w:r>
      <w:bookmarkStart w:id="21" w:name="Text1"/>
      <w:r>
        <w:instrText xml:space="preserve"> FORMTEXT </w:instrText>
      </w:r>
      <w:r>
        <w:fldChar w:fldCharType="separate"/>
      </w:r>
      <w:r w:rsidR="00B07E2F" w:rsidRPr="00B07E2F">
        <w:t>I.</w:t>
      </w:r>
      <w:r w:rsidR="00B07E2F" w:rsidRPr="00B07E2F">
        <w:tab/>
        <w:t>The Legal System</w:t>
      </w:r>
    </w:p>
    <w:p w:rsidR="00B07E2F" w:rsidRPr="00B07E2F" w:rsidRDefault="00B07E2F" w:rsidP="00191B78">
      <w:pPr>
        <w:ind w:left="720" w:hanging="360"/>
      </w:pPr>
      <w:r w:rsidRPr="00B07E2F">
        <w:t>A.</w:t>
      </w:r>
      <w:r w:rsidRPr="00B07E2F">
        <w:tab/>
        <w:t>How public opinion and the legislature impact the courts and the criminal justice system</w:t>
      </w:r>
    </w:p>
    <w:p w:rsidR="00B07E2F" w:rsidRPr="00B07E2F" w:rsidRDefault="00B07E2F" w:rsidP="00191B78">
      <w:pPr>
        <w:ind w:left="720" w:hanging="360"/>
      </w:pPr>
      <w:r w:rsidRPr="00B07E2F">
        <w:t>B.</w:t>
      </w:r>
      <w:r w:rsidRPr="00B07E2F">
        <w:tab/>
        <w:t>Working definitions of both procedural and substantive law, including the rights of the accused</w:t>
      </w:r>
    </w:p>
    <w:p w:rsidR="00B07E2F" w:rsidRPr="00B07E2F" w:rsidRDefault="00B07E2F" w:rsidP="00191B78">
      <w:pPr>
        <w:ind w:left="720" w:hanging="360"/>
      </w:pPr>
      <w:r w:rsidRPr="00B07E2F">
        <w:t>C.</w:t>
      </w:r>
      <w:r w:rsidRPr="00B07E2F">
        <w:tab/>
        <w:t>The history of federal courts and the current structure of the federal courts and the current structure of the federal judiciary</w:t>
      </w:r>
    </w:p>
    <w:p w:rsidR="00B07E2F" w:rsidRPr="00B07E2F" w:rsidRDefault="00B07E2F" w:rsidP="00191B78">
      <w:pPr>
        <w:ind w:left="720" w:hanging="360"/>
      </w:pPr>
      <w:r w:rsidRPr="00B07E2F">
        <w:t>D.</w:t>
      </w:r>
      <w:r w:rsidRPr="00B07E2F">
        <w:tab/>
        <w:t>The history, structure, and function of state courts</w:t>
      </w:r>
    </w:p>
    <w:p w:rsidR="00B07E2F" w:rsidRPr="00B07E2F" w:rsidRDefault="00B07E2F" w:rsidP="00B07E2F"/>
    <w:p w:rsidR="00B07E2F" w:rsidRPr="00B07E2F" w:rsidRDefault="00B07E2F" w:rsidP="00B07E2F">
      <w:r w:rsidRPr="00B07E2F">
        <w:t>II.</w:t>
      </w:r>
      <w:r w:rsidRPr="00B07E2F">
        <w:tab/>
        <w:t>The Role of Legal Actors within the Court System</w:t>
      </w:r>
    </w:p>
    <w:p w:rsidR="00B07E2F" w:rsidRPr="00B07E2F" w:rsidRDefault="00B07E2F" w:rsidP="00191B78">
      <w:pPr>
        <w:ind w:left="720" w:hanging="360"/>
      </w:pPr>
      <w:r w:rsidRPr="00B07E2F">
        <w:t>A.</w:t>
      </w:r>
      <w:r w:rsidRPr="00B07E2F">
        <w:tab/>
        <w:t>The dynamics of assembly-line justice, discretion, and the courtroom workgroup</w:t>
      </w:r>
    </w:p>
    <w:p w:rsidR="00B07E2F" w:rsidRPr="00B07E2F" w:rsidRDefault="00B07E2F" w:rsidP="00191B78">
      <w:pPr>
        <w:ind w:left="720" w:hanging="360"/>
      </w:pPr>
      <w:r w:rsidRPr="00B07E2F">
        <w:t>B.</w:t>
      </w:r>
      <w:r w:rsidRPr="00B07E2F">
        <w:tab/>
        <w:t>The prosecutor’s role and influence within the criminal justice system</w:t>
      </w:r>
    </w:p>
    <w:p w:rsidR="00B07E2F" w:rsidRPr="00B07E2F" w:rsidRDefault="00B07E2F" w:rsidP="00191B78">
      <w:pPr>
        <w:ind w:left="720" w:hanging="360"/>
      </w:pPr>
      <w:r w:rsidRPr="00B07E2F">
        <w:t>C.</w:t>
      </w:r>
      <w:r w:rsidRPr="00B07E2F">
        <w:tab/>
        <w:t>How day-to-day realities and interaction between clients and lawyers affect the role of the defense attorney</w:t>
      </w:r>
    </w:p>
    <w:p w:rsidR="00B07E2F" w:rsidRPr="00B07E2F" w:rsidRDefault="00B07E2F" w:rsidP="00191B78">
      <w:pPr>
        <w:ind w:left="720" w:hanging="360"/>
      </w:pPr>
      <w:r w:rsidRPr="00B07E2F">
        <w:t>D.</w:t>
      </w:r>
      <w:r w:rsidRPr="00B07E2F">
        <w:tab/>
        <w:t>How conflicting ideas, powers, responsibilities, and internal pressure define the work of the judiciary</w:t>
      </w:r>
    </w:p>
    <w:p w:rsidR="00B07E2F" w:rsidRPr="00B07E2F" w:rsidRDefault="00B07E2F" w:rsidP="00191B78">
      <w:pPr>
        <w:ind w:left="720" w:hanging="360"/>
      </w:pPr>
      <w:r w:rsidRPr="00B07E2F">
        <w:t>E.</w:t>
      </w:r>
      <w:r w:rsidRPr="00B07E2F">
        <w:tab/>
        <w:t>The influence of both victims and the defendants on the courtroom process</w:t>
      </w:r>
    </w:p>
    <w:p w:rsidR="00B07E2F" w:rsidRPr="00B07E2F" w:rsidRDefault="00B07E2F" w:rsidP="00B07E2F"/>
    <w:p w:rsidR="00B07E2F" w:rsidRPr="00B07E2F" w:rsidRDefault="00B07E2F" w:rsidP="00B07E2F">
      <w:r w:rsidRPr="00B07E2F">
        <w:t>III.</w:t>
      </w:r>
      <w:r w:rsidRPr="00B07E2F">
        <w:tab/>
        <w:t>The Steps of the Criminal Process from Arrest to the Determination of Guilt or Innocence</w:t>
      </w:r>
    </w:p>
    <w:p w:rsidR="00B07E2F" w:rsidRPr="00B07E2F" w:rsidRDefault="00B07E2F" w:rsidP="00191B78">
      <w:pPr>
        <w:ind w:left="720" w:hanging="360"/>
      </w:pPr>
      <w:r w:rsidRPr="00B07E2F">
        <w:t>A.</w:t>
      </w:r>
      <w:r w:rsidRPr="00B07E2F">
        <w:tab/>
        <w:t>How the various events of the crime and the quality of arrests affects the early stages of a criminal case</w:t>
      </w:r>
    </w:p>
    <w:p w:rsidR="00B07E2F" w:rsidRPr="00B07E2F" w:rsidRDefault="00B07E2F" w:rsidP="00191B78">
      <w:pPr>
        <w:ind w:left="720" w:hanging="360"/>
      </w:pPr>
      <w:r w:rsidRPr="00B07E2F">
        <w:t>B.</w:t>
      </w:r>
      <w:r w:rsidRPr="00B07E2F">
        <w:tab/>
        <w:t>How pretrial release works, the factors that shape its operations, and the significance of bail on</w:t>
      </w:r>
      <w:r w:rsidRPr="00B07E2F">
        <w:tab/>
        <w:t>this process</w:t>
      </w:r>
    </w:p>
    <w:p w:rsidR="00B07E2F" w:rsidRPr="00B07E2F" w:rsidRDefault="00B07E2F" w:rsidP="00191B78">
      <w:pPr>
        <w:ind w:left="720" w:hanging="360"/>
      </w:pPr>
      <w:r w:rsidRPr="00B07E2F">
        <w:t>C.</w:t>
      </w:r>
      <w:r w:rsidRPr="00B07E2F">
        <w:tab/>
        <w:t>How evidence is gathered, disclosed, and excluded from the court process</w:t>
      </w:r>
    </w:p>
    <w:p w:rsidR="00B07E2F" w:rsidRPr="00B07E2F" w:rsidRDefault="00B07E2F" w:rsidP="00191B78">
      <w:pPr>
        <w:ind w:left="720" w:hanging="360"/>
      </w:pPr>
      <w:r w:rsidRPr="00B07E2F">
        <w:t>D.</w:t>
      </w:r>
      <w:r w:rsidRPr="00B07E2F">
        <w:tab/>
        <w:t>The practice of negotiated justice and rationale behind plea-bargaining</w:t>
      </w:r>
    </w:p>
    <w:p w:rsidR="00B07E2F" w:rsidRPr="00B07E2F" w:rsidRDefault="00B07E2F" w:rsidP="00191B78">
      <w:pPr>
        <w:ind w:left="720" w:hanging="360"/>
      </w:pPr>
      <w:r w:rsidRPr="00B07E2F">
        <w:t>E.</w:t>
      </w:r>
      <w:r w:rsidRPr="00B07E2F">
        <w:tab/>
        <w:t>How the trial process works, especially as it pertains to jury trials</w:t>
      </w:r>
    </w:p>
    <w:p w:rsidR="00B07E2F" w:rsidRPr="00B07E2F" w:rsidRDefault="00B07E2F" w:rsidP="00B07E2F"/>
    <w:p w:rsidR="00B07E2F" w:rsidRPr="00B07E2F" w:rsidRDefault="00B07E2F" w:rsidP="00B07E2F">
      <w:r w:rsidRPr="00B07E2F">
        <w:t>IV.</w:t>
      </w:r>
      <w:r w:rsidRPr="00B07E2F">
        <w:tab/>
        <w:t>Specialized Courts and their Importance to the Criminal Justice System</w:t>
      </w:r>
    </w:p>
    <w:p w:rsidR="00B07E2F" w:rsidRPr="00B07E2F" w:rsidRDefault="00B07E2F" w:rsidP="00191B78">
      <w:pPr>
        <w:ind w:left="720" w:hanging="360"/>
      </w:pPr>
      <w:r w:rsidRPr="00B07E2F">
        <w:t>A.</w:t>
      </w:r>
      <w:r w:rsidRPr="00B07E2F">
        <w:tab/>
        <w:t>How the binding decisions of appellate courts attempt to achieve conformity of the law</w:t>
      </w:r>
    </w:p>
    <w:p w:rsidR="00B07E2F" w:rsidRPr="00B07E2F" w:rsidRDefault="00B07E2F" w:rsidP="00191B78">
      <w:pPr>
        <w:ind w:left="720" w:hanging="360"/>
      </w:pPr>
      <w:r w:rsidRPr="00B07E2F">
        <w:t>B.</w:t>
      </w:r>
      <w:r w:rsidRPr="00B07E2F">
        <w:tab/>
        <w:t>The concept of speedy and rough justice as it applies to courts of limited jurisdiction</w:t>
      </w:r>
    </w:p>
    <w:p w:rsidR="00B07E2F" w:rsidRPr="00B07E2F" w:rsidRDefault="00B07E2F" w:rsidP="00191B78">
      <w:pPr>
        <w:ind w:left="720" w:hanging="360"/>
      </w:pPr>
      <w:r w:rsidRPr="00B07E2F">
        <w:t>C.</w:t>
      </w:r>
      <w:r w:rsidRPr="00B07E2F">
        <w:tab/>
        <w:t>How the juvenile court philosophy of saving and protecting children conflicts with its punishment function</w:t>
      </w:r>
    </w:p>
    <w:p w:rsidR="00B07E2F" w:rsidRPr="00B07E2F" w:rsidRDefault="00B07E2F" w:rsidP="00B07E2F"/>
    <w:p w:rsidR="00B07E2F" w:rsidRPr="00B07E2F" w:rsidRDefault="00B07E2F" w:rsidP="00B07E2F">
      <w:r w:rsidRPr="00B07E2F">
        <w:t>V.</w:t>
      </w:r>
      <w:r w:rsidRPr="00B07E2F">
        <w:tab/>
        <w:t>Sentencing the Convicted</w:t>
      </w:r>
    </w:p>
    <w:p w:rsidR="00B07E2F" w:rsidRPr="00B07E2F" w:rsidRDefault="00B07E2F" w:rsidP="00191B78">
      <w:pPr>
        <w:ind w:left="720" w:hanging="360"/>
      </w:pPr>
      <w:r w:rsidRPr="00B07E2F">
        <w:t>A.</w:t>
      </w:r>
      <w:r w:rsidRPr="00B07E2F">
        <w:tab/>
        <w:t>Sentencing Options</w:t>
      </w:r>
    </w:p>
    <w:p w:rsidR="00B07E2F" w:rsidRPr="00B07E2F" w:rsidRDefault="00B07E2F" w:rsidP="00191B78">
      <w:pPr>
        <w:ind w:left="720" w:hanging="360"/>
      </w:pPr>
      <w:r w:rsidRPr="00B07E2F">
        <w:t>B.</w:t>
      </w:r>
      <w:r w:rsidRPr="00B07E2F">
        <w:tab/>
        <w:t>Sentencing Decisions</w:t>
      </w:r>
    </w:p>
    <w:p w:rsidR="00B07E2F" w:rsidRPr="00B07E2F" w:rsidRDefault="00B07E2F" w:rsidP="00191B78">
      <w:pPr>
        <w:ind w:left="720" w:hanging="360"/>
      </w:pPr>
      <w:r w:rsidRPr="00B07E2F">
        <w:t>C.</w:t>
      </w:r>
      <w:r w:rsidRPr="00B07E2F">
        <w:tab/>
        <w:t>Sentencing discrimination and disparity</w:t>
      </w:r>
    </w:p>
    <w:p w:rsidR="00594256" w:rsidRDefault="00594256" w:rsidP="006713B6">
      <w:r>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F7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cobZP6O1LINKHV+U1Cat2Ln3zJrK1Di+ZGpCvlmj1UpV64f88LYXOjNowwIopgKi42lvDFNm1uTY5ImflYjjg==" w:salt="A22CXPtWoisGOySoCVPJa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1B7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4B56"/>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25CC1"/>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489"/>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26BF"/>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07E2F"/>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5F71"/>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420C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74FC5654-4794-4817-B6C0-08BE2F4F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832</Words>
  <Characters>4879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2020-07-29T14:59:00Z</dcterms:created>
  <dcterms:modified xsi:type="dcterms:W3CDTF">2020-09-05T17:03:00Z</dcterms:modified>
</cp:coreProperties>
</file>